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1BD" w:rsidRDefault="00E071BD">
      <w:r>
        <w:t>Opdracht 1 – Welke logo’s heb je herkend?</w:t>
      </w:r>
    </w:p>
    <w:p w:rsidR="00E071BD" w:rsidRDefault="00E071BD" w:rsidP="00E071BD">
      <w:r>
        <w:t>______________________________________________________________________________</w:t>
      </w:r>
    </w:p>
    <w:p w:rsidR="00E071BD" w:rsidRDefault="00E071BD" w:rsidP="00E071BD">
      <w:r>
        <w:t>______________________________________________________________________________</w:t>
      </w:r>
    </w:p>
    <w:p w:rsidR="00E071BD" w:rsidRDefault="00E071BD" w:rsidP="00E071BD">
      <w:r>
        <w:t>______________________________________________________________________________</w:t>
      </w:r>
    </w:p>
    <w:p w:rsidR="00E071BD" w:rsidRDefault="00E071BD" w:rsidP="00E071BD">
      <w:r>
        <w:t>______________________________________________________________________________</w:t>
      </w:r>
    </w:p>
    <w:p w:rsidR="00E071BD" w:rsidRDefault="00E071BD" w:rsidP="00E071BD">
      <w:r>
        <w:t>______________________________________________________________________________</w:t>
      </w:r>
    </w:p>
    <w:p w:rsidR="00E071BD" w:rsidRDefault="00E071BD" w:rsidP="00E071BD"/>
    <w:p w:rsidR="00E071BD" w:rsidRDefault="00E071BD" w:rsidP="00E071BD">
      <w:r>
        <w:t xml:space="preserve">Opdracht 2 – Je </w:t>
      </w:r>
      <w:proofErr w:type="spellStart"/>
      <w:r>
        <w:t>mindmap</w:t>
      </w:r>
      <w:proofErr w:type="spellEnd"/>
    </w:p>
    <w:p w:rsidR="00E071BD" w:rsidRDefault="00E071BD" w:rsidP="00E071BD">
      <w:r w:rsidRPr="00E071BD">
        <w:drawing>
          <wp:inline distT="0" distB="0" distL="0" distR="0" wp14:anchorId="52BF01DE" wp14:editId="04B78E13">
            <wp:extent cx="5419725" cy="5753100"/>
            <wp:effectExtent l="0" t="0" r="9525" b="0"/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E071BD" w:rsidRDefault="00E071BD" w:rsidP="00E071BD"/>
    <w:p w:rsidR="00E071BD" w:rsidRDefault="00E071BD" w:rsidP="00E071BD">
      <w:r>
        <w:lastRenderedPageBreak/>
        <w:t>Opdracht 3 – Advies geven</w:t>
      </w:r>
    </w:p>
    <w:p w:rsidR="00E071BD" w:rsidRDefault="00E071BD" w:rsidP="00E071BD">
      <w:r>
        <w:t>Erik kreeg een .........................</w:t>
      </w:r>
    </w:p>
    <w:p w:rsidR="00E071BD" w:rsidRDefault="00E071BD" w:rsidP="00E071BD">
      <w:r>
        <w:t>Hij kan het beste ....................................................................................................</w:t>
      </w:r>
    </w:p>
    <w:p w:rsidR="00E071BD" w:rsidRDefault="00E071BD" w:rsidP="00E071BD"/>
    <w:p w:rsidR="00E071BD" w:rsidRDefault="00E071BD" w:rsidP="00E071BD">
      <w:proofErr w:type="spellStart"/>
      <w:r>
        <w:t>Shanti</w:t>
      </w:r>
      <w:proofErr w:type="spellEnd"/>
      <w:r>
        <w:t xml:space="preserve"> kreeg een </w:t>
      </w:r>
      <w:r>
        <w:t>.........................</w:t>
      </w:r>
    </w:p>
    <w:p w:rsidR="00E071BD" w:rsidRDefault="00E071BD" w:rsidP="00E071BD">
      <w:r>
        <w:t>Z</w:t>
      </w:r>
      <w:r>
        <w:t>ij kan het beste ....................................................................................................</w:t>
      </w:r>
    </w:p>
    <w:p w:rsidR="00E071BD" w:rsidRDefault="00E071BD" w:rsidP="00E071BD"/>
    <w:p w:rsidR="00E071BD" w:rsidRDefault="00E071BD" w:rsidP="00E071BD">
      <w:r>
        <w:t>Nienke</w:t>
      </w:r>
      <w:r>
        <w:t xml:space="preserve"> kreeg een .........................</w:t>
      </w:r>
    </w:p>
    <w:p w:rsidR="00E071BD" w:rsidRDefault="00E071BD" w:rsidP="00E071BD">
      <w:r>
        <w:t>Zij kan het beste ....................................................................................................</w:t>
      </w:r>
    </w:p>
    <w:p w:rsidR="00E071BD" w:rsidRDefault="00E071BD" w:rsidP="00E071BD"/>
    <w:p w:rsidR="00E071BD" w:rsidRDefault="00E071BD" w:rsidP="00E071BD"/>
    <w:p w:rsidR="00E071BD" w:rsidRDefault="00E071BD" w:rsidP="00E071BD">
      <w:r>
        <w:t>Opdracht 4 – HOAX!</w:t>
      </w:r>
    </w:p>
    <w:p w:rsidR="00E071BD" w:rsidRDefault="00E071BD" w:rsidP="00E071BD">
      <w:r>
        <w:t xml:space="preserve">Ben jij wel eens een hoax-melding tegengekomen op </w:t>
      </w:r>
      <w:proofErr w:type="spellStart"/>
      <w:r>
        <w:t>social</w:t>
      </w:r>
      <w:proofErr w:type="spellEnd"/>
      <w:r>
        <w:t xml:space="preserve"> media? ...............................</w:t>
      </w:r>
    </w:p>
    <w:p w:rsidR="00E071BD" w:rsidRDefault="00E071BD" w:rsidP="00E071BD">
      <w:r>
        <w:t>Weet je nog waar deze over ging? ....................................................................................</w:t>
      </w:r>
    </w:p>
    <w:p w:rsidR="00E071BD" w:rsidRDefault="00E071BD" w:rsidP="00E071BD"/>
    <w:p w:rsidR="00E071BD" w:rsidRDefault="00E071BD" w:rsidP="00E071BD">
      <w:bookmarkStart w:id="0" w:name="_GoBack"/>
      <w:bookmarkEnd w:id="0"/>
    </w:p>
    <w:p w:rsidR="00E071BD" w:rsidRDefault="00E071BD" w:rsidP="00E071BD">
      <w:r>
        <w:t>Opdracht 5 – SEM</w:t>
      </w:r>
    </w:p>
    <w:p w:rsidR="00E071BD" w:rsidRDefault="00E071BD" w:rsidP="00E071BD">
      <w:r>
        <w:t>Waar heeft Sem gisteren op gezocht ? ...............................................................................</w:t>
      </w:r>
    </w:p>
    <w:p w:rsidR="00E071BD" w:rsidRDefault="00E071BD" w:rsidP="00E071BD">
      <w:r>
        <w:t xml:space="preserve">Was er verschil in reclame op de site nu.nl? </w:t>
      </w:r>
      <w:r>
        <w:tab/>
        <w:t>ja /nee</w:t>
      </w:r>
    </w:p>
    <w:p w:rsidR="00E071BD" w:rsidRDefault="00E071BD" w:rsidP="00E071BD">
      <w:r>
        <w:t>Waar zou dat door kunnen komen? ...................................................................................</w:t>
      </w:r>
    </w:p>
    <w:p w:rsidR="00E071BD" w:rsidRDefault="00E071BD" w:rsidP="00E071BD"/>
    <w:p w:rsidR="00E071BD" w:rsidRDefault="00E071BD" w:rsidP="00E071BD"/>
    <w:p w:rsidR="00E071BD" w:rsidRDefault="00E071BD" w:rsidP="00E071BD"/>
    <w:p w:rsidR="00E071BD" w:rsidRDefault="00E071BD" w:rsidP="00E071BD"/>
    <w:p w:rsidR="00E071BD" w:rsidRDefault="00E071BD" w:rsidP="00E071BD"/>
    <w:p w:rsidR="00E071BD" w:rsidRDefault="00E071BD" w:rsidP="00E071BD"/>
    <w:p w:rsidR="00E071BD" w:rsidRDefault="00E071BD" w:rsidP="00E071BD"/>
    <w:p w:rsidR="00E071BD" w:rsidRDefault="00E071BD" w:rsidP="00E071BD"/>
    <w:p w:rsidR="00E071BD" w:rsidRDefault="00E071BD" w:rsidP="00E071BD"/>
    <w:p w:rsidR="00E071BD" w:rsidRDefault="00E071BD" w:rsidP="00E071BD">
      <w:r>
        <w:t>Opdracht6 – onderzoek de zoekmachines</w:t>
      </w:r>
    </w:p>
    <w:p w:rsidR="00E071BD" w:rsidRDefault="00E071BD" w:rsidP="00E071BD">
      <w:r w:rsidRPr="00E071BD">
        <w:drawing>
          <wp:inline distT="0" distB="0" distL="0" distR="0" wp14:anchorId="53843933" wp14:editId="129347D3">
            <wp:extent cx="5700676" cy="4866431"/>
            <wp:effectExtent l="0" t="0" r="0" b="0"/>
            <wp:docPr id="1433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9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0676" cy="4866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E071BD" w:rsidRDefault="00E071BD" w:rsidP="00E071BD">
      <w:r>
        <w:t>Opdracht 7 – de quiz</w:t>
      </w:r>
    </w:p>
    <w:p w:rsidR="00E071BD" w:rsidRDefault="00E071BD" w:rsidP="00E071BD">
      <w:r>
        <w:t xml:space="preserve">Ik ben een .. </w:t>
      </w:r>
      <w:r>
        <w:tab/>
        <w:t>type 1 / type 2 / type 3</w:t>
      </w:r>
    </w:p>
    <w:p w:rsidR="00E071BD" w:rsidRDefault="00E071BD" w:rsidP="00E071BD"/>
    <w:sectPr w:rsidR="00E071B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1BD" w:rsidRDefault="00E071BD" w:rsidP="00E071BD">
      <w:pPr>
        <w:spacing w:after="0" w:line="240" w:lineRule="auto"/>
      </w:pPr>
      <w:r>
        <w:separator/>
      </w:r>
    </w:p>
  </w:endnote>
  <w:endnote w:type="continuationSeparator" w:id="0">
    <w:p w:rsidR="00E071BD" w:rsidRDefault="00E071BD" w:rsidP="00E07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1BD" w:rsidRDefault="00E071BD" w:rsidP="00E071BD">
      <w:pPr>
        <w:spacing w:after="0" w:line="240" w:lineRule="auto"/>
      </w:pPr>
      <w:r>
        <w:separator/>
      </w:r>
    </w:p>
  </w:footnote>
  <w:footnote w:type="continuationSeparator" w:id="0">
    <w:p w:rsidR="00E071BD" w:rsidRDefault="00E071BD" w:rsidP="00E07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1BD" w:rsidRPr="00E071BD" w:rsidRDefault="00E071BD" w:rsidP="00E071BD">
    <w:pPr>
      <w:jc w:val="right"/>
      <w:rPr>
        <w:rFonts w:ascii="Arial Black" w:hAnsi="Arial Black" w:cs="Aharoni"/>
      </w:rPr>
    </w:pPr>
    <w:r w:rsidRPr="00E071BD">
      <w:rPr>
        <w:rFonts w:ascii="Arial Black" w:hAnsi="Arial Black" w:cs="Aharoni"/>
      </w:rPr>
      <w:t xml:space="preserve">Online aardig zijn </w:t>
    </w:r>
  </w:p>
  <w:p w:rsidR="00E071BD" w:rsidRDefault="00E071BD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1BD"/>
    <w:rsid w:val="00206072"/>
    <w:rsid w:val="00495899"/>
    <w:rsid w:val="006066A2"/>
    <w:rsid w:val="00E071BD"/>
    <w:rsid w:val="00F9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07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071BD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E07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071BD"/>
  </w:style>
  <w:style w:type="paragraph" w:styleId="Voettekst">
    <w:name w:val="footer"/>
    <w:basedOn w:val="Standaard"/>
    <w:link w:val="VoettekstChar"/>
    <w:uiPriority w:val="99"/>
    <w:unhideWhenUsed/>
    <w:rsid w:val="00E07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071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07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071BD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E07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071BD"/>
  </w:style>
  <w:style w:type="paragraph" w:styleId="Voettekst">
    <w:name w:val="footer"/>
    <w:basedOn w:val="Standaard"/>
    <w:link w:val="VoettekstChar"/>
    <w:uiPriority w:val="99"/>
    <w:unhideWhenUsed/>
    <w:rsid w:val="00E07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07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42F04C72</Template>
  <TotalTime>10</TotalTime>
  <Pages>3</Pages>
  <Words>250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 Begeman</dc:creator>
  <cp:lastModifiedBy>Jos Begeman</cp:lastModifiedBy>
  <cp:revision>1</cp:revision>
  <dcterms:created xsi:type="dcterms:W3CDTF">2017-07-10T10:26:00Z</dcterms:created>
  <dcterms:modified xsi:type="dcterms:W3CDTF">2017-07-10T10:36:00Z</dcterms:modified>
</cp:coreProperties>
</file>